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F" w:rsidRPr="009113D1" w:rsidRDefault="003A0DCA" w:rsidP="00C03112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562100" cy="1123950"/>
            <wp:effectExtent l="19050" t="0" r="0" b="0"/>
            <wp:docPr id="1" name="Slika 1" descr="2 hr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hr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8F" w:rsidRPr="009113D1" w:rsidRDefault="0099298F" w:rsidP="0099298F">
      <w:pPr>
        <w:jc w:val="center"/>
        <w:rPr>
          <w:sz w:val="28"/>
          <w:szCs w:val="28"/>
        </w:rPr>
      </w:pPr>
    </w:p>
    <w:p w:rsidR="00C03112" w:rsidRPr="009113D1" w:rsidRDefault="00610490" w:rsidP="0099298F">
      <w:pPr>
        <w:jc w:val="center"/>
        <w:rPr>
          <w:b/>
          <w:color w:val="1F497D"/>
          <w:sz w:val="28"/>
          <w:szCs w:val="28"/>
        </w:rPr>
      </w:pPr>
      <w:r w:rsidRPr="009113D1">
        <w:rPr>
          <w:b/>
          <w:color w:val="1F497D"/>
          <w:sz w:val="28"/>
          <w:szCs w:val="28"/>
        </w:rPr>
        <w:t>Obrazac za prijavu</w:t>
      </w:r>
    </w:p>
    <w:p w:rsidR="00C03112" w:rsidRPr="009113D1" w:rsidRDefault="00C03112" w:rsidP="00C03112"/>
    <w:p w:rsidR="001A3037" w:rsidRPr="009113D1" w:rsidRDefault="00C03112" w:rsidP="001A3037">
      <w:pPr>
        <w:jc w:val="center"/>
        <w:rPr>
          <w:b/>
          <w:color w:val="365F91"/>
          <w:sz w:val="36"/>
          <w:szCs w:val="36"/>
        </w:rPr>
      </w:pPr>
      <w:r w:rsidRPr="009113D1">
        <w:rPr>
          <w:b/>
          <w:color w:val="365F91"/>
          <w:sz w:val="36"/>
          <w:szCs w:val="36"/>
        </w:rPr>
        <w:t>ŽELIM POSTATI ČLAN MMS-a</w:t>
      </w:r>
    </w:p>
    <w:p w:rsidR="0065632A" w:rsidRPr="009113D1" w:rsidRDefault="001A3037" w:rsidP="001A3037">
      <w:pPr>
        <w:jc w:val="center"/>
        <w:rPr>
          <w:color w:val="365F91"/>
          <w:sz w:val="36"/>
          <w:szCs w:val="36"/>
        </w:rPr>
      </w:pPr>
      <w:r w:rsidRPr="009113D1">
        <w:rPr>
          <w:color w:val="365F91"/>
          <w:sz w:val="32"/>
          <w:szCs w:val="32"/>
        </w:rPr>
        <w:t>– Mreže mladih savjetnika pravobraniteljice za djecu</w:t>
      </w:r>
    </w:p>
    <w:p w:rsidR="0065632A" w:rsidRPr="009113D1" w:rsidRDefault="0065632A" w:rsidP="00C03112"/>
    <w:p w:rsidR="0065632A" w:rsidRPr="009113D1" w:rsidRDefault="0065632A" w:rsidP="00C03112"/>
    <w:p w:rsidR="00DC1B3C" w:rsidRPr="009113D1" w:rsidRDefault="00DC1B3C" w:rsidP="00C03112">
      <w:pPr>
        <w:spacing w:before="120" w:after="120"/>
        <w:rPr>
          <w:color w:val="C00000"/>
        </w:rPr>
      </w:pPr>
      <w:r w:rsidRPr="009113D1">
        <w:rPr>
          <w:color w:val="C00000"/>
        </w:rPr>
        <w:t>IME I PREZIME</w:t>
      </w:r>
      <w:r w:rsidR="00BD7E0A" w:rsidRPr="009113D1">
        <w:rPr>
          <w:color w:val="C00000"/>
        </w:rPr>
        <w:tab/>
      </w:r>
      <w:r w:rsidR="00892F9A" w:rsidRPr="009113D1">
        <w:rPr>
          <w:color w:val="C00000"/>
        </w:rPr>
        <w:tab/>
      </w:r>
      <w:r w:rsidR="0090681D" w:rsidRPr="009113D1">
        <w:rPr>
          <w:color w:val="C00000"/>
        </w:rPr>
        <w:t>_____________________________________</w:t>
      </w:r>
    </w:p>
    <w:p w:rsidR="00BD7E0A" w:rsidRPr="009113D1" w:rsidRDefault="00731C91" w:rsidP="00C03112">
      <w:pPr>
        <w:spacing w:before="120" w:after="120"/>
        <w:rPr>
          <w:color w:val="C00000"/>
        </w:rPr>
      </w:pPr>
      <w:r w:rsidRPr="009113D1">
        <w:rPr>
          <w:color w:val="C00000"/>
        </w:rPr>
        <w:t>DATUM ROĐENJA</w:t>
      </w:r>
      <w:r w:rsidR="0065632A" w:rsidRPr="009113D1">
        <w:rPr>
          <w:color w:val="C00000"/>
        </w:rPr>
        <w:tab/>
      </w:r>
      <w:r w:rsidR="00892F9A" w:rsidRPr="009113D1">
        <w:rPr>
          <w:color w:val="C00000"/>
        </w:rPr>
        <w:tab/>
      </w:r>
      <w:r w:rsidR="0090681D" w:rsidRPr="009113D1">
        <w:rPr>
          <w:color w:val="C00000"/>
        </w:rPr>
        <w:t>_____________________________________</w:t>
      </w:r>
    </w:p>
    <w:p w:rsidR="0065632A" w:rsidRPr="009113D1" w:rsidRDefault="00731C91" w:rsidP="00C03112">
      <w:pPr>
        <w:spacing w:before="120" w:after="120"/>
        <w:rPr>
          <w:color w:val="C00000"/>
        </w:rPr>
      </w:pPr>
      <w:r w:rsidRPr="009113D1">
        <w:rPr>
          <w:color w:val="C00000"/>
        </w:rPr>
        <w:t>ADRESA STANOVANJA</w:t>
      </w:r>
      <w:r w:rsidR="0065632A" w:rsidRPr="009113D1">
        <w:rPr>
          <w:color w:val="C00000"/>
        </w:rPr>
        <w:tab/>
      </w:r>
      <w:r w:rsidR="0090681D" w:rsidRPr="009113D1">
        <w:rPr>
          <w:color w:val="C00000"/>
        </w:rPr>
        <w:t>_______________________________</w:t>
      </w:r>
      <w:r w:rsidR="00892F9A" w:rsidRPr="009113D1">
        <w:rPr>
          <w:color w:val="C00000"/>
        </w:rPr>
        <w:t>______</w:t>
      </w:r>
    </w:p>
    <w:p w:rsidR="00980FA1" w:rsidRPr="009113D1" w:rsidRDefault="00980FA1" w:rsidP="00C03112">
      <w:pPr>
        <w:spacing w:before="120" w:after="120"/>
        <w:rPr>
          <w:color w:val="C00000"/>
        </w:rPr>
      </w:pPr>
      <w:r w:rsidRPr="009113D1">
        <w:rPr>
          <w:color w:val="C00000"/>
        </w:rPr>
        <w:t xml:space="preserve">MJESTO  STANOVANJA </w:t>
      </w:r>
      <w:r w:rsidR="00DC1B3C" w:rsidRPr="009113D1">
        <w:rPr>
          <w:color w:val="C00000"/>
        </w:rPr>
        <w:t xml:space="preserve">  </w:t>
      </w:r>
      <w:r w:rsidR="00892F9A" w:rsidRPr="009113D1">
        <w:rPr>
          <w:color w:val="C00000"/>
        </w:rPr>
        <w:tab/>
      </w:r>
      <w:r w:rsidR="0090681D" w:rsidRPr="009113D1">
        <w:rPr>
          <w:color w:val="C00000"/>
        </w:rPr>
        <w:t>__</w:t>
      </w:r>
      <w:r w:rsidR="00892F9A" w:rsidRPr="009113D1">
        <w:rPr>
          <w:color w:val="C00000"/>
        </w:rPr>
        <w:t>___________________________________</w:t>
      </w:r>
    </w:p>
    <w:p w:rsidR="00731C91" w:rsidRPr="009113D1" w:rsidRDefault="00731C91" w:rsidP="00C03112">
      <w:pPr>
        <w:spacing w:before="120" w:after="120"/>
        <w:rPr>
          <w:color w:val="C00000"/>
        </w:rPr>
      </w:pPr>
      <w:r w:rsidRPr="009113D1">
        <w:rPr>
          <w:color w:val="C00000"/>
        </w:rPr>
        <w:t>E-MAIL</w:t>
      </w:r>
      <w:r w:rsidR="000619FB" w:rsidRPr="009113D1">
        <w:rPr>
          <w:color w:val="C00000"/>
        </w:rPr>
        <w:tab/>
      </w:r>
      <w:r w:rsidR="00892F9A" w:rsidRPr="009113D1">
        <w:rPr>
          <w:color w:val="C00000"/>
        </w:rPr>
        <w:tab/>
      </w:r>
      <w:r w:rsidR="00892F9A" w:rsidRPr="009113D1">
        <w:rPr>
          <w:color w:val="C00000"/>
        </w:rPr>
        <w:tab/>
      </w:r>
      <w:r w:rsidR="0090681D" w:rsidRPr="009113D1">
        <w:rPr>
          <w:color w:val="C00000"/>
        </w:rPr>
        <w:t>__________</w:t>
      </w:r>
      <w:r w:rsidR="00892F9A" w:rsidRPr="009113D1">
        <w:rPr>
          <w:color w:val="C00000"/>
        </w:rPr>
        <w:t>___________________________</w:t>
      </w:r>
    </w:p>
    <w:p w:rsidR="00C03112" w:rsidRPr="009113D1" w:rsidRDefault="00731C91" w:rsidP="00892F9A">
      <w:pPr>
        <w:spacing w:before="120" w:after="120"/>
        <w:rPr>
          <w:color w:val="C00000"/>
        </w:rPr>
      </w:pPr>
      <w:r w:rsidRPr="009113D1">
        <w:rPr>
          <w:color w:val="C00000"/>
        </w:rPr>
        <w:t>KONTAKT</w:t>
      </w:r>
      <w:r w:rsidR="0090681D" w:rsidRPr="009113D1">
        <w:rPr>
          <w:color w:val="C00000"/>
        </w:rPr>
        <w:t xml:space="preserve"> </w:t>
      </w:r>
      <w:r w:rsidRPr="009113D1">
        <w:rPr>
          <w:color w:val="C00000"/>
        </w:rPr>
        <w:t xml:space="preserve"> TELEFON</w:t>
      </w:r>
      <w:r w:rsidR="0090681D" w:rsidRPr="009113D1">
        <w:rPr>
          <w:color w:val="C00000"/>
        </w:rPr>
        <w:tab/>
      </w:r>
      <w:r w:rsidR="00892F9A" w:rsidRPr="009113D1">
        <w:rPr>
          <w:color w:val="C00000"/>
        </w:rPr>
        <w:t>_____________________________________</w:t>
      </w:r>
    </w:p>
    <w:p w:rsidR="0099298F" w:rsidRPr="009113D1" w:rsidRDefault="0099298F" w:rsidP="00C03112">
      <w:pPr>
        <w:rPr>
          <w:color w:val="1F497D"/>
        </w:rPr>
      </w:pPr>
    </w:p>
    <w:p w:rsidR="00C03112" w:rsidRPr="009113D1" w:rsidRDefault="00C03112" w:rsidP="00C03112">
      <w:pPr>
        <w:rPr>
          <w:b/>
          <w:color w:val="1F497D"/>
        </w:rPr>
      </w:pPr>
      <w:r w:rsidRPr="009113D1">
        <w:rPr>
          <w:b/>
          <w:color w:val="1F497D"/>
        </w:rPr>
        <w:t>Napiši što</w:t>
      </w:r>
      <w:r w:rsidR="001A3037" w:rsidRPr="009113D1">
        <w:rPr>
          <w:b/>
          <w:color w:val="1F497D"/>
        </w:rPr>
        <w:t>,</w:t>
      </w:r>
      <w:r w:rsidRPr="009113D1">
        <w:rPr>
          <w:b/>
          <w:color w:val="1F497D"/>
        </w:rPr>
        <w:t xml:space="preserve"> po tvome mišljenju</w:t>
      </w:r>
      <w:r w:rsidR="001A3037" w:rsidRPr="009113D1">
        <w:rPr>
          <w:b/>
          <w:color w:val="1F497D"/>
        </w:rPr>
        <w:t>,</w:t>
      </w:r>
      <w:r w:rsidRPr="009113D1">
        <w:rPr>
          <w:b/>
          <w:color w:val="1F497D"/>
        </w:rPr>
        <w:t xml:space="preserve"> pravobraniteljica za djecu treba znati o tome kako je danas biti dijete i mladi čovjek u Hrvatskoj</w:t>
      </w:r>
      <w:r w:rsidR="001A3037" w:rsidRPr="009113D1">
        <w:rPr>
          <w:b/>
          <w:color w:val="1F497D"/>
        </w:rPr>
        <w:t>.</w:t>
      </w:r>
    </w:p>
    <w:p w:rsidR="001A3037" w:rsidRPr="009113D1" w:rsidRDefault="00C03112" w:rsidP="00C03112">
      <w:pPr>
        <w:rPr>
          <w:color w:val="1F497D"/>
        </w:rPr>
      </w:pP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</w:p>
    <w:p w:rsidR="001A3037" w:rsidRPr="009113D1" w:rsidRDefault="001A3037" w:rsidP="00C03112">
      <w:pPr>
        <w:rPr>
          <w:color w:val="1F497D"/>
        </w:rPr>
      </w:pPr>
    </w:p>
    <w:p w:rsidR="0099298F" w:rsidRPr="009113D1" w:rsidRDefault="0099298F" w:rsidP="00C03112">
      <w:pPr>
        <w:rPr>
          <w:color w:val="1F497D"/>
        </w:rPr>
      </w:pPr>
    </w:p>
    <w:p w:rsidR="001A3037" w:rsidRPr="009113D1" w:rsidRDefault="001A3037" w:rsidP="00C03112">
      <w:pPr>
        <w:rPr>
          <w:color w:val="1F497D"/>
        </w:rPr>
      </w:pPr>
    </w:p>
    <w:p w:rsidR="001A3037" w:rsidRPr="009113D1" w:rsidRDefault="001A3037" w:rsidP="00C03112">
      <w:pPr>
        <w:rPr>
          <w:color w:val="1F497D"/>
        </w:rPr>
      </w:pPr>
    </w:p>
    <w:p w:rsidR="00C03112" w:rsidRPr="009113D1" w:rsidRDefault="00C03112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1A3037" w:rsidRPr="009113D1" w:rsidRDefault="001A3037" w:rsidP="00C03112">
      <w:pPr>
        <w:rPr>
          <w:color w:val="1F497D"/>
        </w:rPr>
      </w:pPr>
      <w:r w:rsidRPr="009113D1">
        <w:rPr>
          <w:b/>
          <w:color w:val="1F497D"/>
        </w:rPr>
        <w:t xml:space="preserve">Što te je motiviralo da se prijaviš za </w:t>
      </w:r>
      <w:r w:rsidR="00EB1AD0" w:rsidRPr="009113D1">
        <w:rPr>
          <w:b/>
          <w:color w:val="1F497D"/>
        </w:rPr>
        <w:t>člana</w:t>
      </w:r>
      <w:r w:rsidRPr="009113D1">
        <w:rPr>
          <w:b/>
          <w:color w:val="1F497D"/>
        </w:rPr>
        <w:t xml:space="preserve"> MMS-</w:t>
      </w:r>
      <w:r w:rsidR="00EB1AD0" w:rsidRPr="009113D1">
        <w:rPr>
          <w:b/>
          <w:color w:val="1F497D"/>
        </w:rPr>
        <w:t>a</w:t>
      </w:r>
      <w:r w:rsidRPr="009113D1">
        <w:rPr>
          <w:color w:val="1F497D"/>
        </w:rPr>
        <w:t>?</w:t>
      </w:r>
    </w:p>
    <w:p w:rsidR="0099298F" w:rsidRPr="009113D1" w:rsidRDefault="0099298F" w:rsidP="00C03112"/>
    <w:p w:rsidR="00C03408" w:rsidRPr="009113D1" w:rsidRDefault="00C03408" w:rsidP="00C03112"/>
    <w:p w:rsidR="001A3037" w:rsidRPr="009113D1" w:rsidRDefault="001A3037" w:rsidP="00C03112"/>
    <w:p w:rsidR="001A3037" w:rsidRPr="009113D1" w:rsidRDefault="001A3037" w:rsidP="00C03112"/>
    <w:p w:rsidR="00892F9A" w:rsidRPr="009113D1" w:rsidRDefault="00892F9A" w:rsidP="00C03112"/>
    <w:p w:rsidR="00892F9A" w:rsidRPr="009113D1" w:rsidRDefault="00892F9A" w:rsidP="00C03112"/>
    <w:p w:rsidR="00892F9A" w:rsidRPr="009113D1" w:rsidRDefault="00892F9A" w:rsidP="00C03112"/>
    <w:p w:rsidR="00892F9A" w:rsidRPr="009113D1" w:rsidRDefault="00892F9A" w:rsidP="00C03112"/>
    <w:p w:rsidR="00892F9A" w:rsidRPr="009113D1" w:rsidRDefault="00892F9A" w:rsidP="00C03112"/>
    <w:p w:rsidR="00892F9A" w:rsidRPr="009113D1" w:rsidRDefault="00892F9A" w:rsidP="00C03112"/>
    <w:p w:rsidR="00892F9A" w:rsidRPr="009113D1" w:rsidRDefault="00892F9A" w:rsidP="00C03112"/>
    <w:p w:rsidR="00892F9A" w:rsidRPr="009113D1" w:rsidRDefault="00892F9A" w:rsidP="00C03112"/>
    <w:p w:rsidR="000619FB" w:rsidRPr="009113D1" w:rsidRDefault="004A001E" w:rsidP="00C03112">
      <w:pPr>
        <w:rPr>
          <w:b/>
          <w:color w:val="1F497D"/>
        </w:rPr>
      </w:pPr>
      <w:r w:rsidRPr="009113D1">
        <w:rPr>
          <w:b/>
          <w:color w:val="1F497D"/>
        </w:rPr>
        <w:lastRenderedPageBreak/>
        <w:t xml:space="preserve">Napiši </w:t>
      </w:r>
      <w:r w:rsidR="00731C91" w:rsidRPr="009113D1">
        <w:rPr>
          <w:b/>
          <w:color w:val="1F497D"/>
        </w:rPr>
        <w:t xml:space="preserve">nešto o </w:t>
      </w:r>
      <w:r w:rsidR="001A3037" w:rsidRPr="009113D1">
        <w:rPr>
          <w:b/>
          <w:color w:val="1F497D"/>
        </w:rPr>
        <w:t xml:space="preserve">sebi: o svojim osobinama, interesima i iskustvima koja mogu pridonijeti radu MMS-a. </w:t>
      </w:r>
    </w:p>
    <w:p w:rsidR="000619FB" w:rsidRPr="009113D1" w:rsidRDefault="001A3037" w:rsidP="00C03112"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  <w:r w:rsidRPr="009113D1">
        <w:rPr>
          <w:color w:val="1F497D"/>
        </w:rPr>
        <w:softHyphen/>
      </w:r>
    </w:p>
    <w:p w:rsidR="000619FB" w:rsidRPr="009113D1" w:rsidRDefault="000619FB" w:rsidP="00C03112"/>
    <w:p w:rsidR="001A3037" w:rsidRPr="009113D1" w:rsidRDefault="001A3037" w:rsidP="00C03112"/>
    <w:p w:rsidR="00610490" w:rsidRPr="009113D1" w:rsidRDefault="00610490" w:rsidP="00C03112"/>
    <w:p w:rsidR="00610490" w:rsidRPr="009113D1" w:rsidRDefault="00610490" w:rsidP="00C03112"/>
    <w:p w:rsidR="001A3037" w:rsidRPr="009113D1" w:rsidRDefault="001A3037" w:rsidP="00C03112"/>
    <w:p w:rsidR="00610490" w:rsidRPr="009113D1" w:rsidRDefault="00610490" w:rsidP="00C03112"/>
    <w:p w:rsidR="00610490" w:rsidRPr="009113D1" w:rsidRDefault="00610490" w:rsidP="00C03112"/>
    <w:p w:rsidR="001A3037" w:rsidRPr="009113D1" w:rsidRDefault="001A3037" w:rsidP="00C03112"/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F32C45" w:rsidRPr="009113D1" w:rsidRDefault="001A3037" w:rsidP="00C03112">
      <w:pPr>
        <w:rPr>
          <w:b/>
          <w:color w:val="1F497D"/>
        </w:rPr>
      </w:pPr>
      <w:r w:rsidRPr="009113D1">
        <w:rPr>
          <w:b/>
          <w:color w:val="1F497D"/>
        </w:rPr>
        <w:t>Navedi z</w:t>
      </w:r>
      <w:r w:rsidR="00006DB0" w:rsidRPr="009113D1">
        <w:rPr>
          <w:b/>
          <w:color w:val="1F497D"/>
        </w:rPr>
        <w:t xml:space="preserve">ašto misliš da bi baš </w:t>
      </w:r>
      <w:r w:rsidRPr="009113D1">
        <w:rPr>
          <w:b/>
          <w:color w:val="1F497D"/>
        </w:rPr>
        <w:t>ti</w:t>
      </w:r>
      <w:r w:rsidR="00006DB0" w:rsidRPr="009113D1">
        <w:rPr>
          <w:b/>
          <w:color w:val="1F497D"/>
        </w:rPr>
        <w:t xml:space="preserve"> trebao/la biti član </w:t>
      </w:r>
      <w:r w:rsidR="005C65F7" w:rsidRPr="009113D1">
        <w:rPr>
          <w:b/>
          <w:color w:val="1F497D"/>
        </w:rPr>
        <w:t>MMS-a</w:t>
      </w:r>
      <w:r w:rsidR="00563455" w:rsidRPr="009113D1">
        <w:rPr>
          <w:b/>
          <w:color w:val="1F497D"/>
        </w:rPr>
        <w:t>.</w:t>
      </w:r>
      <w:r w:rsidR="005C65F7" w:rsidRPr="009113D1">
        <w:rPr>
          <w:b/>
          <w:color w:val="1F497D"/>
        </w:rPr>
        <w:t xml:space="preserve"> </w:t>
      </w:r>
    </w:p>
    <w:p w:rsidR="0099298F" w:rsidRPr="009113D1" w:rsidRDefault="0099298F" w:rsidP="00C03112"/>
    <w:p w:rsidR="0099298F" w:rsidRPr="009113D1" w:rsidRDefault="0099298F" w:rsidP="00C03112"/>
    <w:p w:rsidR="00610490" w:rsidRPr="009113D1" w:rsidRDefault="00610490" w:rsidP="00C03112"/>
    <w:p w:rsidR="0099298F" w:rsidRPr="009113D1" w:rsidRDefault="0099298F" w:rsidP="00C03112"/>
    <w:p w:rsidR="00563455" w:rsidRPr="009113D1" w:rsidRDefault="00563455" w:rsidP="00C03112"/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892F9A" w:rsidRPr="009113D1" w:rsidRDefault="00892F9A" w:rsidP="00C03112">
      <w:pPr>
        <w:rPr>
          <w:color w:val="1F497D"/>
        </w:rPr>
      </w:pPr>
    </w:p>
    <w:p w:rsidR="00AB20DF" w:rsidRPr="009113D1" w:rsidRDefault="00563455" w:rsidP="00C03112">
      <w:pPr>
        <w:rPr>
          <w:b/>
          <w:color w:val="1F497D"/>
        </w:rPr>
      </w:pPr>
      <w:r w:rsidRPr="009113D1">
        <w:rPr>
          <w:b/>
          <w:color w:val="1F497D"/>
        </w:rPr>
        <w:t>Molimo te napiši kako si saznao/la za</w:t>
      </w:r>
      <w:r w:rsidR="00006DB0" w:rsidRPr="009113D1">
        <w:rPr>
          <w:b/>
          <w:color w:val="1F497D"/>
        </w:rPr>
        <w:t xml:space="preserve"> MMS ?</w:t>
      </w:r>
    </w:p>
    <w:p w:rsidR="002946DD" w:rsidRPr="009113D1" w:rsidRDefault="002946DD" w:rsidP="00C03112">
      <w:pPr>
        <w:rPr>
          <w:color w:val="1F497D"/>
        </w:rPr>
      </w:pPr>
    </w:p>
    <w:p w:rsidR="00AB20DF" w:rsidRPr="009113D1" w:rsidRDefault="002946DD" w:rsidP="00651A97">
      <w:pPr>
        <w:numPr>
          <w:ilvl w:val="0"/>
          <w:numId w:val="4"/>
        </w:numPr>
        <w:rPr>
          <w:color w:val="1F497D"/>
        </w:rPr>
      </w:pPr>
      <w:r w:rsidRPr="009113D1">
        <w:rPr>
          <w:color w:val="1F497D"/>
        </w:rPr>
        <w:t>Iz medija (radio, TV, portali, novine)</w:t>
      </w:r>
      <w:r w:rsidR="00AB20DF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5C65F7" w:rsidRPr="009113D1">
        <w:rPr>
          <w:color w:val="1F497D"/>
        </w:rPr>
        <w:tab/>
      </w:r>
      <w:r w:rsidR="009861EB" w:rsidRPr="009113D1">
        <w:rPr>
          <w:color w:val="1F497D"/>
        </w:rPr>
        <w:tab/>
      </w:r>
      <w:r w:rsidR="009861EB" w:rsidRPr="009113D1">
        <w:rPr>
          <w:color w:val="1F497D"/>
        </w:rPr>
        <w:tab/>
      </w:r>
    </w:p>
    <w:p w:rsidR="00AB20DF" w:rsidRPr="009113D1" w:rsidRDefault="002946DD" w:rsidP="00651A97">
      <w:pPr>
        <w:numPr>
          <w:ilvl w:val="0"/>
          <w:numId w:val="4"/>
        </w:numPr>
        <w:rPr>
          <w:color w:val="1F497D"/>
        </w:rPr>
      </w:pPr>
      <w:r w:rsidRPr="009113D1">
        <w:rPr>
          <w:color w:val="1F497D"/>
        </w:rPr>
        <w:t>Preko društvenih mreža</w:t>
      </w:r>
      <w:r w:rsidR="00AB20DF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5C65F7" w:rsidRPr="009113D1">
        <w:rPr>
          <w:color w:val="1F497D"/>
        </w:rPr>
        <w:tab/>
      </w:r>
      <w:r w:rsidR="009861EB" w:rsidRPr="009113D1">
        <w:rPr>
          <w:color w:val="1F497D"/>
        </w:rPr>
        <w:tab/>
      </w:r>
      <w:r w:rsidR="009861EB" w:rsidRPr="009113D1">
        <w:rPr>
          <w:color w:val="1F497D"/>
        </w:rPr>
        <w:tab/>
      </w:r>
      <w:r w:rsidR="009861EB" w:rsidRPr="009113D1">
        <w:rPr>
          <w:color w:val="1F497D"/>
        </w:rPr>
        <w:tab/>
      </w:r>
    </w:p>
    <w:p w:rsidR="00006DB0" w:rsidRPr="009113D1" w:rsidRDefault="00006DB0" w:rsidP="00651A97">
      <w:pPr>
        <w:numPr>
          <w:ilvl w:val="0"/>
          <w:numId w:val="4"/>
        </w:numPr>
        <w:rPr>
          <w:color w:val="1F497D"/>
        </w:rPr>
      </w:pPr>
      <w:r w:rsidRPr="009113D1">
        <w:rPr>
          <w:color w:val="1F497D"/>
        </w:rPr>
        <w:t>Prezentacije članova MMS</w:t>
      </w:r>
      <w:r w:rsidR="00DC1B3C" w:rsidRPr="009113D1">
        <w:rPr>
          <w:color w:val="1F497D"/>
        </w:rPr>
        <w:t>-a</w:t>
      </w:r>
      <w:r w:rsidRPr="009113D1">
        <w:rPr>
          <w:color w:val="1F497D"/>
        </w:rPr>
        <w:t xml:space="preserve"> u školi</w:t>
      </w:r>
      <w:r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631CFD" w:rsidRPr="009113D1">
        <w:rPr>
          <w:color w:val="1F497D"/>
        </w:rPr>
        <w:tab/>
      </w:r>
      <w:r w:rsidR="009861EB" w:rsidRPr="009113D1">
        <w:rPr>
          <w:color w:val="1F497D"/>
        </w:rPr>
        <w:tab/>
      </w:r>
      <w:r w:rsidR="00DC1B3C" w:rsidRPr="009113D1">
        <w:rPr>
          <w:color w:val="1F497D"/>
        </w:rPr>
        <w:t xml:space="preserve">          </w:t>
      </w:r>
    </w:p>
    <w:p w:rsidR="005455D8" w:rsidRPr="009113D1" w:rsidRDefault="005455D8" w:rsidP="00651A97">
      <w:pPr>
        <w:numPr>
          <w:ilvl w:val="0"/>
          <w:numId w:val="4"/>
        </w:numPr>
        <w:rPr>
          <w:color w:val="1F497D"/>
        </w:rPr>
      </w:pPr>
      <w:r w:rsidRPr="009113D1">
        <w:rPr>
          <w:color w:val="1F497D"/>
        </w:rPr>
        <w:t>Čuo/la sam na satu razrednika</w:t>
      </w:r>
      <w:r w:rsidRPr="009113D1">
        <w:rPr>
          <w:color w:val="1F497D"/>
        </w:rPr>
        <w:tab/>
      </w:r>
      <w:r w:rsidRPr="009113D1">
        <w:rPr>
          <w:color w:val="1F497D"/>
        </w:rPr>
        <w:tab/>
      </w:r>
      <w:r w:rsidRPr="009113D1">
        <w:rPr>
          <w:color w:val="1F497D"/>
        </w:rPr>
        <w:tab/>
      </w:r>
      <w:r w:rsidRPr="009113D1">
        <w:rPr>
          <w:color w:val="1F497D"/>
        </w:rPr>
        <w:tab/>
      </w:r>
      <w:r w:rsidRPr="009113D1">
        <w:rPr>
          <w:color w:val="1F497D"/>
        </w:rPr>
        <w:tab/>
      </w:r>
      <w:r w:rsidR="00DC1B3C" w:rsidRPr="009113D1">
        <w:rPr>
          <w:color w:val="1F497D"/>
        </w:rPr>
        <w:t xml:space="preserve">          </w:t>
      </w:r>
    </w:p>
    <w:p w:rsidR="002946DD" w:rsidRPr="009113D1" w:rsidRDefault="00631CFD" w:rsidP="00651A97">
      <w:pPr>
        <w:numPr>
          <w:ilvl w:val="0"/>
          <w:numId w:val="4"/>
        </w:numPr>
        <w:rPr>
          <w:color w:val="1F497D"/>
        </w:rPr>
      </w:pPr>
      <w:r w:rsidRPr="009113D1">
        <w:rPr>
          <w:color w:val="1F497D"/>
        </w:rPr>
        <w:t>Čuo/la sam n</w:t>
      </w:r>
      <w:r w:rsidR="00006DB0" w:rsidRPr="009113D1">
        <w:rPr>
          <w:color w:val="1F497D"/>
        </w:rPr>
        <w:t>egdje drugdje</w:t>
      </w:r>
      <w:r w:rsidRPr="009113D1">
        <w:rPr>
          <w:color w:val="1F497D"/>
        </w:rPr>
        <w:t xml:space="preserve"> (</w:t>
      </w:r>
      <w:r w:rsidR="00563455" w:rsidRPr="009113D1">
        <w:rPr>
          <w:color w:val="1F497D"/>
        </w:rPr>
        <w:t>m</w:t>
      </w:r>
      <w:r w:rsidRPr="009113D1">
        <w:rPr>
          <w:color w:val="1F497D"/>
        </w:rPr>
        <w:t>olimo napiši gdje)</w:t>
      </w:r>
      <w:r w:rsidR="00C03408" w:rsidRPr="009113D1">
        <w:rPr>
          <w:color w:val="1F497D"/>
        </w:rPr>
        <w:t xml:space="preserve">  </w:t>
      </w:r>
      <w:r w:rsidR="00651A97" w:rsidRPr="009113D1">
        <w:rPr>
          <w:color w:val="1F497D"/>
        </w:rPr>
        <w:t>________</w:t>
      </w:r>
      <w:r w:rsidR="00C03408" w:rsidRPr="009113D1">
        <w:rPr>
          <w:color w:val="1F497D"/>
        </w:rPr>
        <w:t>______________________________</w:t>
      </w:r>
    </w:p>
    <w:p w:rsidR="005C65F7" w:rsidRPr="009113D1" w:rsidRDefault="00AB20DF" w:rsidP="00C03112">
      <w:r w:rsidRPr="009113D1">
        <w:tab/>
      </w:r>
      <w:r w:rsidR="00DC1B3C" w:rsidRPr="009113D1">
        <w:t xml:space="preserve">                    </w:t>
      </w:r>
      <w:r w:rsidRPr="009113D1">
        <w:t xml:space="preserve">  </w:t>
      </w:r>
    </w:p>
    <w:p w:rsidR="006D7F24" w:rsidRPr="009113D1" w:rsidRDefault="006D7F24" w:rsidP="00C03112"/>
    <w:p w:rsidR="007001E8" w:rsidRPr="009113D1" w:rsidRDefault="007001E8" w:rsidP="007001E8">
      <w:pPr>
        <w:jc w:val="center"/>
        <w:rPr>
          <w:color w:val="365F91"/>
        </w:rPr>
      </w:pPr>
    </w:p>
    <w:p w:rsidR="00B81F3A" w:rsidRPr="009113D1" w:rsidRDefault="00C03112" w:rsidP="007001E8">
      <w:pPr>
        <w:jc w:val="center"/>
        <w:rPr>
          <w:color w:val="365F91"/>
        </w:rPr>
      </w:pPr>
      <w:r w:rsidRPr="009113D1">
        <w:rPr>
          <w:color w:val="365F91"/>
        </w:rPr>
        <w:t>HVALA!</w:t>
      </w:r>
    </w:p>
    <w:p w:rsidR="007001E8" w:rsidRPr="009113D1" w:rsidRDefault="007001E8" w:rsidP="007001E8">
      <w:pPr>
        <w:jc w:val="center"/>
        <w:rPr>
          <w:color w:val="365F91"/>
        </w:rPr>
      </w:pPr>
    </w:p>
    <w:p w:rsidR="002946DD" w:rsidRPr="009113D1" w:rsidRDefault="002946DD" w:rsidP="002946DD">
      <w:pPr>
        <w:rPr>
          <w:color w:val="1F497D"/>
        </w:rPr>
      </w:pPr>
    </w:p>
    <w:p w:rsidR="00C03112" w:rsidRPr="009113D1" w:rsidRDefault="00C03112" w:rsidP="002946DD">
      <w:pPr>
        <w:rPr>
          <w:color w:val="1F497D"/>
        </w:rPr>
      </w:pPr>
      <w:r w:rsidRPr="009113D1">
        <w:rPr>
          <w:color w:val="1F497D"/>
        </w:rPr>
        <w:t xml:space="preserve">Obrazac možeš ispuniti, spremiti kao word dokument i poslati na e-mail: </w:t>
      </w:r>
      <w:hyperlink r:id="rId8" w:history="1">
        <w:r w:rsidRPr="009113D1">
          <w:rPr>
            <w:rStyle w:val="Hiperveza"/>
            <w:color w:val="C00000"/>
          </w:rPr>
          <w:t>mojglas@dijete.hr</w:t>
        </w:r>
      </w:hyperlink>
      <w:r w:rsidR="002946DD" w:rsidRPr="009113D1">
        <w:rPr>
          <w:color w:val="1F497D"/>
        </w:rPr>
        <w:t xml:space="preserve"> </w:t>
      </w:r>
      <w:r w:rsidRPr="009113D1">
        <w:rPr>
          <w:color w:val="1F497D"/>
        </w:rPr>
        <w:t xml:space="preserve">ili isprintati, ispuniti i poslati </w:t>
      </w:r>
      <w:r w:rsidR="002946DD" w:rsidRPr="009113D1">
        <w:rPr>
          <w:color w:val="1F497D"/>
        </w:rPr>
        <w:t xml:space="preserve">poštom </w:t>
      </w:r>
      <w:r w:rsidRPr="009113D1">
        <w:rPr>
          <w:color w:val="1F497D"/>
        </w:rPr>
        <w:t xml:space="preserve">na adresu: </w:t>
      </w:r>
      <w:r w:rsidRPr="009113D1">
        <w:rPr>
          <w:b/>
          <w:color w:val="1F497D"/>
        </w:rPr>
        <w:t>Pravobranitelj za djecu, Teslina 10, 10000 Zagreb</w:t>
      </w:r>
      <w:r w:rsidR="002946DD" w:rsidRPr="009113D1">
        <w:rPr>
          <w:color w:val="1F497D"/>
        </w:rPr>
        <w:t xml:space="preserve">, s naznakom </w:t>
      </w:r>
      <w:r w:rsidR="002946DD" w:rsidRPr="009113D1">
        <w:rPr>
          <w:b/>
          <w:i/>
          <w:color w:val="1F497D"/>
        </w:rPr>
        <w:t>Natječaj za MMS</w:t>
      </w:r>
      <w:r w:rsidR="002946DD" w:rsidRPr="009113D1">
        <w:rPr>
          <w:color w:val="1F497D"/>
        </w:rPr>
        <w:t>.</w:t>
      </w:r>
    </w:p>
    <w:p w:rsidR="007001E8" w:rsidRPr="009113D1" w:rsidRDefault="007001E8" w:rsidP="00C03112">
      <w:pPr>
        <w:pStyle w:val="Zaglavlje"/>
        <w:ind w:right="-285" w:hanging="284"/>
        <w:jc w:val="center"/>
        <w:rPr>
          <w:b/>
          <w:color w:val="1F497D"/>
        </w:rPr>
      </w:pPr>
    </w:p>
    <w:p w:rsidR="002946DD" w:rsidRPr="009113D1" w:rsidRDefault="002946DD" w:rsidP="00C03112">
      <w:pPr>
        <w:pStyle w:val="Zaglavlje"/>
        <w:ind w:right="-285" w:hanging="284"/>
        <w:jc w:val="center"/>
        <w:rPr>
          <w:b/>
          <w:color w:val="1F497D"/>
        </w:rPr>
      </w:pPr>
    </w:p>
    <w:p w:rsidR="00C03112" w:rsidRPr="009113D1" w:rsidRDefault="007001E8" w:rsidP="00C03112">
      <w:pPr>
        <w:pStyle w:val="Zaglavlje"/>
        <w:ind w:right="-285" w:hanging="284"/>
        <w:jc w:val="center"/>
        <w:rPr>
          <w:b/>
          <w:color w:val="1F497D"/>
        </w:rPr>
      </w:pPr>
      <w:r w:rsidRPr="009113D1">
        <w:rPr>
          <w:b/>
          <w:color w:val="1F497D"/>
        </w:rPr>
        <w:t xml:space="preserve">KRAJNJI </w:t>
      </w:r>
      <w:r w:rsidR="00C03112" w:rsidRPr="009113D1">
        <w:rPr>
          <w:b/>
          <w:color w:val="1F497D"/>
        </w:rPr>
        <w:t xml:space="preserve">ROK ZA PRIJAVU </w:t>
      </w:r>
      <w:r w:rsidRPr="009113D1">
        <w:rPr>
          <w:b/>
          <w:color w:val="1F497D"/>
        </w:rPr>
        <w:t xml:space="preserve">JE </w:t>
      </w:r>
      <w:r w:rsidR="00C03112" w:rsidRPr="009113D1">
        <w:rPr>
          <w:b/>
          <w:color w:val="1F497D"/>
        </w:rPr>
        <w:t xml:space="preserve">1. RUJNA 2017.  </w:t>
      </w:r>
    </w:p>
    <w:p w:rsidR="00C03112" w:rsidRPr="009113D1" w:rsidRDefault="00C03112" w:rsidP="00C03112">
      <w:pPr>
        <w:rPr>
          <w:color w:val="1F497D"/>
        </w:rPr>
      </w:pPr>
    </w:p>
    <w:p w:rsidR="00D15883" w:rsidRPr="009113D1" w:rsidRDefault="00545E0D" w:rsidP="007001E8">
      <w:pPr>
        <w:jc w:val="center"/>
        <w:rPr>
          <w:color w:val="1F497D"/>
        </w:rPr>
      </w:pPr>
      <w:r w:rsidRPr="009113D1">
        <w:rPr>
          <w:color w:val="1F497D"/>
        </w:rPr>
        <w:t xml:space="preserve">Izbor novih članova održat će se </w:t>
      </w:r>
      <w:r w:rsidR="007001E8" w:rsidRPr="009113D1">
        <w:rPr>
          <w:color w:val="1F497D"/>
        </w:rPr>
        <w:t>u</w:t>
      </w:r>
      <w:r w:rsidRPr="009113D1">
        <w:rPr>
          <w:color w:val="1F497D"/>
        </w:rPr>
        <w:t xml:space="preserve"> rujn</w:t>
      </w:r>
      <w:r w:rsidR="007001E8" w:rsidRPr="009113D1">
        <w:rPr>
          <w:color w:val="1F497D"/>
        </w:rPr>
        <w:t>u 2017.</w:t>
      </w:r>
    </w:p>
    <w:p w:rsidR="007001E8" w:rsidRPr="009113D1" w:rsidRDefault="007B30E9" w:rsidP="00892F9A">
      <w:pPr>
        <w:jc w:val="center"/>
        <w:rPr>
          <w:color w:val="1F497D"/>
        </w:rPr>
      </w:pPr>
      <w:r w:rsidRPr="009113D1">
        <w:rPr>
          <w:color w:val="1F497D"/>
        </w:rPr>
        <w:t>nakon čega</w:t>
      </w:r>
      <w:r w:rsidR="00A421B0" w:rsidRPr="009113D1">
        <w:rPr>
          <w:color w:val="1F497D"/>
        </w:rPr>
        <w:t xml:space="preserve"> </w:t>
      </w:r>
      <w:r w:rsidR="00545E0D" w:rsidRPr="009113D1">
        <w:rPr>
          <w:color w:val="1F497D"/>
        </w:rPr>
        <w:t>će</w:t>
      </w:r>
      <w:r w:rsidR="00A421B0" w:rsidRPr="009113D1">
        <w:rPr>
          <w:color w:val="1F497D"/>
        </w:rPr>
        <w:t xml:space="preserve">mo te obavijestiti o </w:t>
      </w:r>
      <w:r w:rsidR="00545E0D" w:rsidRPr="009113D1">
        <w:rPr>
          <w:color w:val="1F497D"/>
        </w:rPr>
        <w:t xml:space="preserve">rezultatu </w:t>
      </w:r>
      <w:r w:rsidR="00A421B0" w:rsidRPr="009113D1">
        <w:rPr>
          <w:color w:val="1F497D"/>
        </w:rPr>
        <w:t>natječaja</w:t>
      </w:r>
      <w:r w:rsidR="007001E8" w:rsidRPr="009113D1">
        <w:rPr>
          <w:color w:val="1F497D"/>
        </w:rPr>
        <w:t>.</w:t>
      </w:r>
    </w:p>
    <w:p w:rsidR="007001E8" w:rsidRPr="009113D1" w:rsidRDefault="007001E8" w:rsidP="007001E8">
      <w:pPr>
        <w:jc w:val="center"/>
      </w:pPr>
    </w:p>
    <w:sectPr w:rsidR="007001E8" w:rsidRPr="009113D1" w:rsidSect="000F1A14">
      <w:footerReference w:type="default" r:id="rId9"/>
      <w:pgSz w:w="11906" w:h="16838"/>
      <w:pgMar w:top="1418" w:right="849" w:bottom="567" w:left="709" w:header="709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A5" w:rsidRDefault="005F3CA5" w:rsidP="00980FA1">
      <w:r>
        <w:separator/>
      </w:r>
    </w:p>
  </w:endnote>
  <w:endnote w:type="continuationSeparator" w:id="0">
    <w:p w:rsidR="005F3CA5" w:rsidRDefault="005F3CA5" w:rsidP="0098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31" w:rsidRPr="000F1A14" w:rsidRDefault="003D7931">
    <w:pPr>
      <w:pStyle w:val="Podnoje"/>
      <w:jc w:val="right"/>
      <w:rPr>
        <w:rFonts w:ascii="Corbel" w:hAnsi="Corbel"/>
      </w:rPr>
    </w:pPr>
    <w:r w:rsidRPr="000F1A14">
      <w:rPr>
        <w:rFonts w:ascii="Corbel" w:hAnsi="Corbel"/>
      </w:rPr>
      <w:fldChar w:fldCharType="begin"/>
    </w:r>
    <w:r w:rsidRPr="000F1A14">
      <w:rPr>
        <w:rFonts w:ascii="Corbel" w:hAnsi="Corbel"/>
      </w:rPr>
      <w:instrText xml:space="preserve"> PAGE   \* MERGEFORMAT </w:instrText>
    </w:r>
    <w:r w:rsidRPr="000F1A14">
      <w:rPr>
        <w:rFonts w:ascii="Corbel" w:hAnsi="Corbel"/>
      </w:rPr>
      <w:fldChar w:fldCharType="separate"/>
    </w:r>
    <w:r w:rsidR="003A0DCA">
      <w:rPr>
        <w:rFonts w:ascii="Corbel" w:hAnsi="Corbel"/>
        <w:noProof/>
      </w:rPr>
      <w:t>1</w:t>
    </w:r>
    <w:r w:rsidRPr="000F1A14">
      <w:rPr>
        <w:rFonts w:ascii="Corbel" w:hAnsi="Corbel"/>
      </w:rPr>
      <w:fldChar w:fldCharType="end"/>
    </w:r>
  </w:p>
  <w:p w:rsidR="003D7931" w:rsidRDefault="003D793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A5" w:rsidRDefault="005F3CA5" w:rsidP="00980FA1">
      <w:r>
        <w:separator/>
      </w:r>
    </w:p>
  </w:footnote>
  <w:footnote w:type="continuationSeparator" w:id="0">
    <w:p w:rsidR="005F3CA5" w:rsidRDefault="005F3CA5" w:rsidP="00980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0.25pt;height:255.75pt" o:bullet="t">
        <v:imagedata r:id="rId1" o:title="logocolour"/>
      </v:shape>
    </w:pict>
  </w:numPicBullet>
  <w:abstractNum w:abstractNumId="0">
    <w:nsid w:val="2CEE62D6"/>
    <w:multiLevelType w:val="hybridMultilevel"/>
    <w:tmpl w:val="EA70652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2E90"/>
    <w:multiLevelType w:val="hybridMultilevel"/>
    <w:tmpl w:val="44446FF4"/>
    <w:lvl w:ilvl="0" w:tplc="440C1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1EFE"/>
    <w:multiLevelType w:val="hybridMultilevel"/>
    <w:tmpl w:val="3EC44124"/>
    <w:lvl w:ilvl="0" w:tplc="60CE1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EE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6E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2D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C2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2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46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A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B83CBF"/>
    <w:multiLevelType w:val="hybridMultilevel"/>
    <w:tmpl w:val="7AE0805C"/>
    <w:lvl w:ilvl="0" w:tplc="E20C8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67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29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84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3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A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28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06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57"/>
    <w:rsid w:val="00006DB0"/>
    <w:rsid w:val="00033460"/>
    <w:rsid w:val="00042294"/>
    <w:rsid w:val="000619FB"/>
    <w:rsid w:val="00064DF8"/>
    <w:rsid w:val="000F1A14"/>
    <w:rsid w:val="00120563"/>
    <w:rsid w:val="00132A88"/>
    <w:rsid w:val="00152A52"/>
    <w:rsid w:val="001A0B90"/>
    <w:rsid w:val="001A3037"/>
    <w:rsid w:val="00227536"/>
    <w:rsid w:val="0025730F"/>
    <w:rsid w:val="002946DD"/>
    <w:rsid w:val="002C54D5"/>
    <w:rsid w:val="003A0DCA"/>
    <w:rsid w:val="003D7931"/>
    <w:rsid w:val="003F1547"/>
    <w:rsid w:val="00465D73"/>
    <w:rsid w:val="004A001E"/>
    <w:rsid w:val="004D0563"/>
    <w:rsid w:val="004E6FCA"/>
    <w:rsid w:val="00522AF8"/>
    <w:rsid w:val="00543317"/>
    <w:rsid w:val="00544150"/>
    <w:rsid w:val="005455D8"/>
    <w:rsid w:val="00545E0D"/>
    <w:rsid w:val="005539F7"/>
    <w:rsid w:val="00562726"/>
    <w:rsid w:val="00563455"/>
    <w:rsid w:val="00583BAC"/>
    <w:rsid w:val="00585E3B"/>
    <w:rsid w:val="005A0083"/>
    <w:rsid w:val="005C65F7"/>
    <w:rsid w:val="005F3CA5"/>
    <w:rsid w:val="00610490"/>
    <w:rsid w:val="006248A0"/>
    <w:rsid w:val="00631CFD"/>
    <w:rsid w:val="00651A97"/>
    <w:rsid w:val="00655CCB"/>
    <w:rsid w:val="0065632A"/>
    <w:rsid w:val="006642DA"/>
    <w:rsid w:val="00676812"/>
    <w:rsid w:val="006D7F24"/>
    <w:rsid w:val="006E3D6B"/>
    <w:rsid w:val="006F708C"/>
    <w:rsid w:val="007001E8"/>
    <w:rsid w:val="00731C91"/>
    <w:rsid w:val="00746607"/>
    <w:rsid w:val="00752A58"/>
    <w:rsid w:val="00774426"/>
    <w:rsid w:val="007A2EC0"/>
    <w:rsid w:val="007B30E9"/>
    <w:rsid w:val="007E238E"/>
    <w:rsid w:val="00844599"/>
    <w:rsid w:val="00892F9A"/>
    <w:rsid w:val="00894C71"/>
    <w:rsid w:val="008A07D4"/>
    <w:rsid w:val="00901A96"/>
    <w:rsid w:val="0090681D"/>
    <w:rsid w:val="009113D1"/>
    <w:rsid w:val="00914BE2"/>
    <w:rsid w:val="00972869"/>
    <w:rsid w:val="00977A3B"/>
    <w:rsid w:val="00980FA1"/>
    <w:rsid w:val="009861EB"/>
    <w:rsid w:val="0099298F"/>
    <w:rsid w:val="009B0360"/>
    <w:rsid w:val="009F19F2"/>
    <w:rsid w:val="00A3106B"/>
    <w:rsid w:val="00A421B0"/>
    <w:rsid w:val="00A751BE"/>
    <w:rsid w:val="00AB20DF"/>
    <w:rsid w:val="00B50B44"/>
    <w:rsid w:val="00B81F3A"/>
    <w:rsid w:val="00BA203C"/>
    <w:rsid w:val="00BD00B0"/>
    <w:rsid w:val="00BD7E0A"/>
    <w:rsid w:val="00BF6F57"/>
    <w:rsid w:val="00C03112"/>
    <w:rsid w:val="00C03408"/>
    <w:rsid w:val="00C63D2C"/>
    <w:rsid w:val="00CE1464"/>
    <w:rsid w:val="00D01648"/>
    <w:rsid w:val="00D04C5B"/>
    <w:rsid w:val="00D15883"/>
    <w:rsid w:val="00D343E8"/>
    <w:rsid w:val="00DA691A"/>
    <w:rsid w:val="00DC1B3C"/>
    <w:rsid w:val="00E1219A"/>
    <w:rsid w:val="00E161D1"/>
    <w:rsid w:val="00E73871"/>
    <w:rsid w:val="00EB1AD0"/>
    <w:rsid w:val="00EC602F"/>
    <w:rsid w:val="00F32C45"/>
    <w:rsid w:val="00F82E97"/>
    <w:rsid w:val="00F94316"/>
    <w:rsid w:val="00FB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58"/>
    <w:rPr>
      <w:sz w:val="24"/>
      <w:szCs w:val="24"/>
      <w:lang w:eastAsia="en-I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0F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80FA1"/>
    <w:rPr>
      <w:sz w:val="24"/>
      <w:szCs w:val="24"/>
      <w:lang w:val="en-IE" w:eastAsia="en-IE"/>
    </w:rPr>
  </w:style>
  <w:style w:type="paragraph" w:styleId="Podnoje">
    <w:name w:val="footer"/>
    <w:basedOn w:val="Normal"/>
    <w:link w:val="PodnojeChar"/>
    <w:uiPriority w:val="99"/>
    <w:unhideWhenUsed/>
    <w:rsid w:val="00980F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80FA1"/>
    <w:rPr>
      <w:sz w:val="24"/>
      <w:szCs w:val="24"/>
      <w:lang w:val="en-IE" w:eastAsia="en-I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0FA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80FA1"/>
    <w:rPr>
      <w:rFonts w:ascii="Tahoma" w:hAnsi="Tahoma" w:cs="Tahoma"/>
      <w:sz w:val="16"/>
      <w:szCs w:val="16"/>
      <w:lang w:val="en-IE" w:eastAsia="en-IE"/>
    </w:rPr>
  </w:style>
  <w:style w:type="character" w:styleId="Hiperveza">
    <w:name w:val="Hyperlink"/>
    <w:uiPriority w:val="99"/>
    <w:unhideWhenUsed/>
    <w:rsid w:val="00042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glas@dijet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-fileserver\Tanja\MMS\MMS%20NATJECAJ\MMS%20Obrazac%20za%20prijavu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MMS Obrazac za prijavu.dot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Department of Health and Children</Company>
  <LinksUpToDate>false</LinksUpToDate>
  <CharactersWithSpaces>1637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mailto:mojglas@dijete.hr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Pravobranitelj za djecu</dc:creator>
  <cp:keywords/>
  <cp:lastModifiedBy>Korisnik</cp:lastModifiedBy>
  <cp:revision>2</cp:revision>
  <cp:lastPrinted>2014-05-21T06:18:00Z</cp:lastPrinted>
  <dcterms:created xsi:type="dcterms:W3CDTF">2017-06-09T08:26:00Z</dcterms:created>
  <dcterms:modified xsi:type="dcterms:W3CDTF">2017-06-09T08:26:00Z</dcterms:modified>
</cp:coreProperties>
</file>